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F69E" w14:textId="61EEB9F8" w:rsidR="00AA6C96" w:rsidRPr="00153100" w:rsidRDefault="00E20850" w:rsidP="00153100">
      <w:pPr>
        <w:pStyle w:val="Title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C00000"/>
          <w:spacing w:val="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Trainee Registration</w:t>
      </w:r>
    </w:p>
    <w:p w14:paraId="5472BE33" w14:textId="77777777" w:rsidR="00F9677A" w:rsidRPr="00F9677A" w:rsidRDefault="00F9677A" w:rsidP="00E20850">
      <w:pPr>
        <w:pStyle w:val="BodyText"/>
        <w:rPr>
          <w:color w:val="000080"/>
          <w:u w:val="single"/>
        </w:rPr>
      </w:pPr>
    </w:p>
    <w:tbl>
      <w:tblPr>
        <w:tblW w:w="10980" w:type="dxa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10"/>
        <w:gridCol w:w="1890"/>
        <w:gridCol w:w="3240"/>
        <w:gridCol w:w="2340"/>
      </w:tblGrid>
      <w:tr w:rsidR="00AA6C96" w14:paraId="437E11BC" w14:textId="77777777" w:rsidTr="0091050B">
        <w:trPr>
          <w:trHeight w:val="315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50F78A36" w14:textId="77777777" w:rsidR="00AA6C96" w:rsidRDefault="00FE7263" w:rsidP="00153100">
            <w:pPr>
              <w:pStyle w:val="TableContents"/>
              <w:spacing w:before="115"/>
              <w:jc w:val="center"/>
            </w:pPr>
            <w:r>
              <w:rPr>
                <w:b/>
              </w:rPr>
              <w:t xml:space="preserve">List of </w:t>
            </w:r>
            <w:r w:rsidR="00153100">
              <w:rPr>
                <w:b/>
              </w:rPr>
              <w:t>T</w:t>
            </w:r>
            <w:r w:rsidRPr="00153100">
              <w:rPr>
                <w:b/>
              </w:rPr>
              <w:t>rainee</w:t>
            </w:r>
            <w:r w:rsidR="00153100" w:rsidRPr="00153100">
              <w:rPr>
                <w:b/>
              </w:rPr>
              <w:t>(s)</w:t>
            </w:r>
          </w:p>
        </w:tc>
      </w:tr>
      <w:tr w:rsidR="0091050B" w14:paraId="6D5A7DB2" w14:textId="77777777" w:rsidTr="00153100">
        <w:trPr>
          <w:trHeight w:val="947"/>
        </w:trPr>
        <w:tc>
          <w:tcPr>
            <w:tcW w:w="3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567B2426" w14:textId="77777777" w:rsidR="0091050B" w:rsidRPr="00153100" w:rsidRDefault="0091050B" w:rsidP="00153100">
            <w:pPr>
              <w:rPr>
                <w:b/>
              </w:rPr>
            </w:pPr>
            <w:r w:rsidRPr="00153100">
              <w:rPr>
                <w:b/>
              </w:rPr>
              <w:t xml:space="preserve">*Name 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4D26B140" w14:textId="77777777" w:rsidR="0091050B" w:rsidRPr="00153100" w:rsidRDefault="0091050B" w:rsidP="00153100">
            <w:pPr>
              <w:jc w:val="center"/>
              <w:rPr>
                <w:b/>
              </w:rPr>
            </w:pPr>
            <w:r w:rsidRPr="00153100">
              <w:rPr>
                <w:b/>
                <w:vertAlign w:val="superscript"/>
              </w:rPr>
              <w:t>*</w:t>
            </w:r>
            <w:r w:rsidRPr="00153100">
              <w:rPr>
                <w:b/>
              </w:rPr>
              <w:t>NSID</w:t>
            </w:r>
          </w:p>
          <w:p w14:paraId="606AD038" w14:textId="77777777" w:rsidR="0091050B" w:rsidRPr="00153100" w:rsidRDefault="00153100" w:rsidP="00153100">
            <w:pPr>
              <w:jc w:val="center"/>
            </w:pPr>
            <w:r w:rsidRPr="00153100">
              <w:t>(E</w:t>
            </w:r>
            <w:r w:rsidR="0091050B" w:rsidRPr="00153100">
              <w:t>volution ID)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7CC2EABA" w14:textId="77777777" w:rsidR="0091050B" w:rsidRPr="00153100" w:rsidRDefault="0091050B" w:rsidP="00153100">
            <w:pPr>
              <w:jc w:val="center"/>
              <w:rPr>
                <w:b/>
              </w:rPr>
            </w:pPr>
            <w:r w:rsidRPr="00153100">
              <w:rPr>
                <w:b/>
              </w:rPr>
              <w:t>Trainee level</w:t>
            </w:r>
          </w:p>
          <w:p w14:paraId="5CB3E179" w14:textId="77777777" w:rsidR="0091050B" w:rsidRPr="00153100" w:rsidRDefault="0091050B" w:rsidP="00D568F3">
            <w:pPr>
              <w:jc w:val="center"/>
              <w:rPr>
                <w:sz w:val="20"/>
                <w:szCs w:val="20"/>
              </w:rPr>
            </w:pPr>
            <w:r w:rsidRPr="00153100">
              <w:rPr>
                <w:sz w:val="20"/>
                <w:szCs w:val="20"/>
              </w:rPr>
              <w:t>(Grad student, undergrad student, PDF, Visitor, Staff)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7BDDBB31" w14:textId="77777777" w:rsidR="00153100" w:rsidRPr="00153100" w:rsidRDefault="0091050B" w:rsidP="00D568F3">
            <w:pPr>
              <w:jc w:val="center"/>
              <w:rPr>
                <w:b/>
              </w:rPr>
            </w:pPr>
            <w:r w:rsidRPr="00153100">
              <w:rPr>
                <w:b/>
              </w:rPr>
              <w:t>*Completed Laboratory Safety</w:t>
            </w:r>
          </w:p>
          <w:p w14:paraId="046337A6" w14:textId="77777777" w:rsidR="0091050B" w:rsidRPr="00153100" w:rsidRDefault="0091050B" w:rsidP="00153100">
            <w:pPr>
              <w:rPr>
                <w:sz w:val="22"/>
                <w:szCs w:val="22"/>
              </w:rPr>
            </w:pPr>
            <w:r w:rsidRPr="00153100">
              <w:rPr>
                <w:sz w:val="22"/>
                <w:szCs w:val="22"/>
              </w:rPr>
              <w:t xml:space="preserve">(yes, no, registered) </w:t>
            </w:r>
          </w:p>
        </w:tc>
        <w:bookmarkStart w:id="0" w:name="_GoBack"/>
        <w:bookmarkEnd w:id="0"/>
      </w:tr>
      <w:tr w:rsidR="0091050B" w14:paraId="7A820DE5" w14:textId="77777777" w:rsidTr="00153100">
        <w:trPr>
          <w:trHeight w:val="144"/>
        </w:trPr>
        <w:tc>
          <w:tcPr>
            <w:tcW w:w="3510" w:type="dxa"/>
            <w:tcBorders>
              <w:left w:val="single" w:sz="8" w:space="0" w:color="000000"/>
              <w:bottom w:val="single" w:sz="8" w:space="0" w:color="000000"/>
            </w:tcBorders>
          </w:tcPr>
          <w:p w14:paraId="4394FDD1" w14:textId="77777777" w:rsidR="0091050B" w:rsidRDefault="0091050B" w:rsidP="00153100"/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</w:tcPr>
          <w:p w14:paraId="45DA00FC" w14:textId="77777777" w:rsidR="0091050B" w:rsidRDefault="0091050B" w:rsidP="00153100"/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</w:tcPr>
          <w:p w14:paraId="57649704" w14:textId="77777777" w:rsidR="0091050B" w:rsidRDefault="0091050B" w:rsidP="00153100"/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BA1" w14:textId="77777777" w:rsidR="0091050B" w:rsidRDefault="0091050B" w:rsidP="00153100"/>
        </w:tc>
      </w:tr>
      <w:tr w:rsidR="0091050B" w14:paraId="355A8944" w14:textId="77777777" w:rsidTr="00153100">
        <w:trPr>
          <w:trHeight w:val="144"/>
        </w:trPr>
        <w:tc>
          <w:tcPr>
            <w:tcW w:w="3510" w:type="dxa"/>
            <w:tcBorders>
              <w:left w:val="single" w:sz="8" w:space="0" w:color="000000"/>
              <w:bottom w:val="single" w:sz="8" w:space="0" w:color="000000"/>
            </w:tcBorders>
          </w:tcPr>
          <w:p w14:paraId="6A5C054C" w14:textId="77777777" w:rsidR="0091050B" w:rsidRDefault="0091050B" w:rsidP="00153100"/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</w:tcPr>
          <w:p w14:paraId="67441F3B" w14:textId="77777777" w:rsidR="0091050B" w:rsidRDefault="0091050B" w:rsidP="00153100"/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</w:tcPr>
          <w:p w14:paraId="3B6F067B" w14:textId="77777777" w:rsidR="0091050B" w:rsidRDefault="0091050B" w:rsidP="00153100"/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873AD" w14:textId="77777777" w:rsidR="0091050B" w:rsidRDefault="0091050B" w:rsidP="00153100"/>
        </w:tc>
      </w:tr>
      <w:tr w:rsidR="0091050B" w14:paraId="6CD9C93E" w14:textId="77777777" w:rsidTr="00153100">
        <w:trPr>
          <w:trHeight w:val="144"/>
        </w:trPr>
        <w:tc>
          <w:tcPr>
            <w:tcW w:w="3510" w:type="dxa"/>
            <w:tcBorders>
              <w:left w:val="single" w:sz="8" w:space="0" w:color="000000"/>
              <w:bottom w:val="single" w:sz="8" w:space="0" w:color="000000"/>
            </w:tcBorders>
          </w:tcPr>
          <w:p w14:paraId="6D50D23D" w14:textId="77777777" w:rsidR="0091050B" w:rsidRDefault="0091050B" w:rsidP="00153100"/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</w:tcPr>
          <w:p w14:paraId="509E5483" w14:textId="77777777" w:rsidR="0091050B" w:rsidRDefault="0091050B" w:rsidP="00153100"/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</w:tcPr>
          <w:p w14:paraId="651D0439" w14:textId="77777777" w:rsidR="0091050B" w:rsidRDefault="0091050B" w:rsidP="00153100"/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7E85C" w14:textId="77777777" w:rsidR="0091050B" w:rsidRDefault="0091050B" w:rsidP="00153100"/>
        </w:tc>
      </w:tr>
      <w:tr w:rsidR="0091050B" w14:paraId="1F589846" w14:textId="77777777" w:rsidTr="00153100">
        <w:trPr>
          <w:trHeight w:val="144"/>
        </w:trPr>
        <w:tc>
          <w:tcPr>
            <w:tcW w:w="3510" w:type="dxa"/>
            <w:tcBorders>
              <w:left w:val="single" w:sz="8" w:space="0" w:color="000000"/>
              <w:bottom w:val="single" w:sz="8" w:space="0" w:color="000000"/>
            </w:tcBorders>
          </w:tcPr>
          <w:p w14:paraId="7A0A35B9" w14:textId="77777777" w:rsidR="0091050B" w:rsidRDefault="0091050B" w:rsidP="00153100"/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</w:tcPr>
          <w:p w14:paraId="74BBF11E" w14:textId="77777777" w:rsidR="0091050B" w:rsidRDefault="0091050B" w:rsidP="00153100"/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</w:tcPr>
          <w:p w14:paraId="691DEFED" w14:textId="77777777" w:rsidR="0091050B" w:rsidRDefault="0091050B" w:rsidP="00153100"/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A43D2" w14:textId="77777777" w:rsidR="0091050B" w:rsidRDefault="0091050B" w:rsidP="00153100"/>
        </w:tc>
      </w:tr>
      <w:tr w:rsidR="0091050B" w14:paraId="3231F69B" w14:textId="77777777" w:rsidTr="00153100">
        <w:trPr>
          <w:trHeight w:val="144"/>
        </w:trPr>
        <w:tc>
          <w:tcPr>
            <w:tcW w:w="3510" w:type="dxa"/>
            <w:tcBorders>
              <w:left w:val="single" w:sz="8" w:space="0" w:color="000000"/>
              <w:bottom w:val="single" w:sz="8" w:space="0" w:color="000000"/>
            </w:tcBorders>
          </w:tcPr>
          <w:p w14:paraId="24D665C3" w14:textId="77777777" w:rsidR="0091050B" w:rsidRDefault="0091050B" w:rsidP="00153100"/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</w:tcPr>
          <w:p w14:paraId="500AA362" w14:textId="77777777" w:rsidR="0091050B" w:rsidRDefault="0091050B" w:rsidP="00153100"/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</w:tcPr>
          <w:p w14:paraId="432AD39F" w14:textId="77777777" w:rsidR="0091050B" w:rsidRDefault="0091050B" w:rsidP="00153100"/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55F9D" w14:textId="77777777" w:rsidR="0091050B" w:rsidRDefault="0091050B" w:rsidP="00153100"/>
        </w:tc>
      </w:tr>
      <w:tr w:rsidR="00153100" w14:paraId="6F01C1FD" w14:textId="77777777" w:rsidTr="00153100">
        <w:trPr>
          <w:trHeight w:val="144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CE79B7" w14:textId="77777777" w:rsidR="00153100" w:rsidRDefault="00153100" w:rsidP="00153100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20406B" w14:textId="77777777" w:rsidR="00153100" w:rsidRDefault="00153100" w:rsidP="00153100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5401AA" w14:textId="77777777" w:rsidR="00153100" w:rsidRDefault="00153100" w:rsidP="00153100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0CAD3" w14:textId="77777777" w:rsidR="00153100" w:rsidRDefault="00153100" w:rsidP="00153100"/>
        </w:tc>
      </w:tr>
    </w:tbl>
    <w:p w14:paraId="1BA9F732" w14:textId="77777777" w:rsidR="00E649CA" w:rsidRDefault="00E649CA" w:rsidP="00E20850">
      <w:pPr>
        <w:spacing w:before="0" w:after="0"/>
        <w:rPr>
          <w:b/>
          <w:u w:val="single"/>
        </w:rPr>
      </w:pPr>
      <w:bookmarkStart w:id="1" w:name="OLE_LINK1"/>
      <w:bookmarkEnd w:id="1"/>
    </w:p>
    <w:p w14:paraId="6C6E3A64" w14:textId="77777777" w:rsidR="00E20850" w:rsidRDefault="00E20850" w:rsidP="00E20850">
      <w:pPr>
        <w:widowControl/>
        <w:suppressAutoHyphens w:val="0"/>
        <w:spacing w:before="0" w:after="0"/>
        <w:ind w:left="0" w:right="0"/>
        <w:jc w:val="center"/>
        <w:rPr>
          <w:color w:val="C0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C0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Account(s) for</w:t>
      </w:r>
      <w:r w:rsidRPr="00153100">
        <w:rPr>
          <w:color w:val="C0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C0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Research Charges</w:t>
      </w:r>
    </w:p>
    <w:p w14:paraId="5BC2ECE3" w14:textId="77777777" w:rsidR="00E20850" w:rsidRDefault="00E20850" w:rsidP="00E20850">
      <w:pPr>
        <w:widowControl/>
        <w:suppressAutoHyphens w:val="0"/>
        <w:spacing w:before="0" w:after="0"/>
        <w:ind w:left="0" w:right="0"/>
        <w:jc w:val="center"/>
        <w:rPr>
          <w:b/>
          <w:u w:val="single"/>
        </w:rPr>
      </w:pPr>
    </w:p>
    <w:tbl>
      <w:tblPr>
        <w:tblStyle w:val="LightList"/>
        <w:tblpPr w:leftFromText="180" w:rightFromText="180" w:vertAnchor="text" w:horzAnchor="margin" w:tblpXSpec="center" w:tblpY="116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980"/>
        <w:gridCol w:w="2070"/>
        <w:gridCol w:w="3208"/>
        <w:gridCol w:w="1207"/>
      </w:tblGrid>
      <w:tr w:rsidR="00E20850" w14:paraId="225F1E27" w14:textId="77777777" w:rsidTr="00F44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D9D9D9" w:themeFill="background1" w:themeFillShade="D9"/>
          </w:tcPr>
          <w:p w14:paraId="6006A34B" w14:textId="77777777" w:rsidR="00E20850" w:rsidRPr="002403C8" w:rsidRDefault="00E20850" w:rsidP="00F44EE7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2403C8">
              <w:rPr>
                <w:b w:val="0"/>
                <w:color w:val="auto"/>
                <w:sz w:val="22"/>
                <w:szCs w:val="22"/>
              </w:rPr>
              <w:t>*Principal Investigator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9B3647C" w14:textId="77777777" w:rsidR="00E20850" w:rsidRPr="002403C8" w:rsidRDefault="00E20850" w:rsidP="00F44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2403C8">
              <w:rPr>
                <w:b w:val="0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222ECFE" w14:textId="77777777" w:rsidR="00E20850" w:rsidRPr="002403C8" w:rsidRDefault="00E20850" w:rsidP="00F44EE7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2403C8">
              <w:rPr>
                <w:b w:val="0"/>
                <w:color w:val="auto"/>
                <w:sz w:val="22"/>
                <w:szCs w:val="22"/>
              </w:rPr>
              <w:t xml:space="preserve">  Funding Agency</w:t>
            </w:r>
          </w:p>
          <w:p w14:paraId="40EAC788" w14:textId="77777777" w:rsidR="00E20850" w:rsidRPr="002403C8" w:rsidRDefault="00E20850" w:rsidP="00F44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2403C8">
              <w:rPr>
                <w:b w:val="0"/>
                <w:color w:val="auto"/>
                <w:sz w:val="20"/>
                <w:szCs w:val="20"/>
              </w:rPr>
              <w:t xml:space="preserve">(NSERC, ADF, </w:t>
            </w:r>
            <w:proofErr w:type="spellStart"/>
            <w:r w:rsidRPr="002403C8">
              <w:rPr>
                <w:b w:val="0"/>
                <w:color w:val="auto"/>
                <w:sz w:val="20"/>
                <w:szCs w:val="20"/>
              </w:rPr>
              <w:t>etc</w:t>
            </w:r>
            <w:proofErr w:type="spellEnd"/>
            <w:r w:rsidRPr="002403C8">
              <w:rPr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3208" w:type="dxa"/>
            <w:shd w:val="clear" w:color="auto" w:fill="D9D9D9" w:themeFill="background1" w:themeFillShade="D9"/>
          </w:tcPr>
          <w:p w14:paraId="09F57E9B" w14:textId="77777777" w:rsidR="00E20850" w:rsidRPr="002403C8" w:rsidRDefault="00E20850" w:rsidP="00F44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2403C8">
              <w:rPr>
                <w:b w:val="0"/>
                <w:color w:val="auto"/>
                <w:sz w:val="22"/>
                <w:szCs w:val="22"/>
              </w:rPr>
              <w:t>*CFOAPAL</w:t>
            </w:r>
          </w:p>
          <w:p w14:paraId="2A06BDC0" w14:textId="77777777" w:rsidR="00E20850" w:rsidRPr="002403C8" w:rsidRDefault="00E20850" w:rsidP="00F44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2403C8">
              <w:rPr>
                <w:b w:val="0"/>
                <w:color w:val="auto"/>
                <w:sz w:val="22"/>
                <w:szCs w:val="22"/>
              </w:rPr>
              <w:t>(Fund for which research usage should be charged)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14:paraId="5FAA467D" w14:textId="77777777" w:rsidR="00E20850" w:rsidRPr="002403C8" w:rsidRDefault="00E20850" w:rsidP="00F44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2403C8">
              <w:rPr>
                <w:b w:val="0"/>
                <w:color w:val="auto"/>
                <w:sz w:val="22"/>
                <w:szCs w:val="22"/>
              </w:rPr>
              <w:t>% Fund Charged</w:t>
            </w:r>
          </w:p>
        </w:tc>
      </w:tr>
      <w:tr w:rsidR="00E20850" w14:paraId="0417D0F3" w14:textId="77777777" w:rsidTr="00F4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614717F" w14:textId="77777777" w:rsidR="00E20850" w:rsidRPr="003B7583" w:rsidRDefault="00E20850" w:rsidP="00F44EE7">
            <w:pPr>
              <w:rPr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4952D8DF" w14:textId="77777777" w:rsidR="00E20850" w:rsidRPr="003B7583" w:rsidRDefault="00E20850" w:rsidP="00F4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0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0A56C4A6" w14:textId="77777777" w:rsidR="00E20850" w:rsidRPr="003B7583" w:rsidRDefault="00E20850" w:rsidP="00F4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08" w:type="dxa"/>
            <w:tcBorders>
              <w:top w:val="none" w:sz="0" w:space="0" w:color="auto"/>
              <w:bottom w:val="none" w:sz="0" w:space="0" w:color="auto"/>
            </w:tcBorders>
          </w:tcPr>
          <w:p w14:paraId="3DC2BB6B" w14:textId="77777777" w:rsidR="00E20850" w:rsidRPr="003B7583" w:rsidRDefault="00E20850" w:rsidP="00F4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1. </w:t>
            </w:r>
          </w:p>
        </w:tc>
        <w:tc>
          <w:tcPr>
            <w:tcW w:w="1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29CCAAA" w14:textId="77777777" w:rsidR="00E20850" w:rsidRPr="003B7583" w:rsidRDefault="00E20850" w:rsidP="00F4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20850" w14:paraId="16C30C91" w14:textId="77777777" w:rsidTr="00F4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Merge/>
          </w:tcPr>
          <w:p w14:paraId="20B7B10D" w14:textId="77777777" w:rsidR="00E20850" w:rsidRPr="00BB4F18" w:rsidRDefault="00E20850" w:rsidP="00F44EE7">
            <w:pPr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  <w:vMerge/>
          </w:tcPr>
          <w:p w14:paraId="42101118" w14:textId="77777777" w:rsidR="00E20850" w:rsidRPr="00BB4F18" w:rsidRDefault="00E20850" w:rsidP="00F4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0" w:type="dxa"/>
            <w:vMerge/>
          </w:tcPr>
          <w:p w14:paraId="7D6CA998" w14:textId="77777777" w:rsidR="00E20850" w:rsidRPr="00BB4F18" w:rsidRDefault="00E20850" w:rsidP="00F4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08" w:type="dxa"/>
          </w:tcPr>
          <w:p w14:paraId="4CB3314A" w14:textId="77777777" w:rsidR="00E20850" w:rsidRPr="003B7583" w:rsidRDefault="00E20850" w:rsidP="00F4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1207" w:type="dxa"/>
          </w:tcPr>
          <w:p w14:paraId="1176D481" w14:textId="77777777" w:rsidR="00E20850" w:rsidRPr="003B7583" w:rsidRDefault="00E20850" w:rsidP="00F4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20850" w14:paraId="0D5CECF3" w14:textId="77777777" w:rsidTr="00F4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3C5D6E3" w14:textId="77777777" w:rsidR="00E20850" w:rsidRPr="00BB4F18" w:rsidRDefault="00E20850" w:rsidP="00F44EE7">
            <w:pPr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67D1B5DA" w14:textId="77777777" w:rsidR="00E20850" w:rsidRPr="00BB4F18" w:rsidRDefault="00E20850" w:rsidP="00F4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0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733A61E8" w14:textId="77777777" w:rsidR="00E20850" w:rsidRPr="00BB4F18" w:rsidRDefault="00E20850" w:rsidP="00F4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08" w:type="dxa"/>
            <w:tcBorders>
              <w:top w:val="none" w:sz="0" w:space="0" w:color="auto"/>
              <w:bottom w:val="none" w:sz="0" w:space="0" w:color="auto"/>
            </w:tcBorders>
          </w:tcPr>
          <w:p w14:paraId="21CAE8D6" w14:textId="77777777" w:rsidR="00E20850" w:rsidRPr="003B7583" w:rsidRDefault="00E20850" w:rsidP="00F4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1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0530E6C" w14:textId="77777777" w:rsidR="00E20850" w:rsidRPr="003B7583" w:rsidRDefault="00E20850" w:rsidP="00F44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0FAE418" w14:textId="77777777" w:rsidR="00E20850" w:rsidRDefault="00E20850" w:rsidP="00E20850">
      <w:pPr>
        <w:ind w:left="0"/>
        <w:rPr>
          <w:b/>
          <w:u w:val="single"/>
        </w:rPr>
      </w:pPr>
      <w:r w:rsidRPr="00153100">
        <w:rPr>
          <w:b/>
          <w:u w:val="single"/>
        </w:rPr>
        <w:t>Comments:</w:t>
      </w:r>
    </w:p>
    <w:p w14:paraId="700A64AB" w14:textId="77777777" w:rsidR="00E649CA" w:rsidRDefault="00E649CA" w:rsidP="00E649CA">
      <w:pPr>
        <w:widowControl/>
        <w:suppressAutoHyphens w:val="0"/>
        <w:spacing w:before="0" w:after="0"/>
        <w:ind w:left="0" w:right="0"/>
        <w:rPr>
          <w:b/>
          <w:u w:val="single"/>
        </w:rPr>
      </w:pPr>
    </w:p>
    <w:p w14:paraId="6F8B37C3" w14:textId="77777777" w:rsidR="002403C8" w:rsidRDefault="002403C8" w:rsidP="002403C8">
      <w:pPr>
        <w:widowControl/>
        <w:suppressAutoHyphens w:val="0"/>
        <w:spacing w:before="0" w:after="0"/>
        <w:ind w:left="0" w:right="0"/>
        <w:jc w:val="center"/>
        <w:rPr>
          <w:b/>
          <w:u w:val="single"/>
        </w:rPr>
      </w:pPr>
    </w:p>
    <w:p w14:paraId="3C2B16B4" w14:textId="77777777" w:rsidR="00153100" w:rsidRPr="00153100" w:rsidRDefault="00153100" w:rsidP="00153100">
      <w:pPr>
        <w:rPr>
          <w:b/>
          <w:u w:val="single"/>
        </w:rPr>
      </w:pPr>
    </w:p>
    <w:sectPr w:rsidR="00153100" w:rsidRPr="00153100" w:rsidSect="0091050B">
      <w:headerReference w:type="default" r:id="rId9"/>
      <w:footerReference w:type="default" r:id="rId10"/>
      <w:footnotePr>
        <w:pos w:val="beneathText"/>
      </w:footnotePr>
      <w:pgSz w:w="12240" w:h="15840"/>
      <w:pgMar w:top="432" w:right="720" w:bottom="432" w:left="720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431B2" w14:textId="77777777" w:rsidR="00E649CA" w:rsidRDefault="00E649CA" w:rsidP="00554111">
      <w:pPr>
        <w:spacing w:before="0" w:after="0"/>
      </w:pPr>
      <w:r>
        <w:separator/>
      </w:r>
    </w:p>
  </w:endnote>
  <w:endnote w:type="continuationSeparator" w:id="0">
    <w:p w14:paraId="6CAC7A31" w14:textId="77777777" w:rsidR="00E649CA" w:rsidRDefault="00E649CA" w:rsidP="005541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A9D93" w14:textId="77777777" w:rsidR="00E649CA" w:rsidRDefault="00E649CA" w:rsidP="0091050B">
    <w:pPr>
      <w:pStyle w:val="Footer"/>
    </w:pPr>
    <w:r>
      <w:t>*Signature</w:t>
    </w:r>
    <w:proofErr w:type="gramStart"/>
    <w:r>
      <w:t>:_</w:t>
    </w:r>
    <w:proofErr w:type="gramEnd"/>
    <w:r>
      <w:t>__________________________   Title:__________________________   Date:______________</w:t>
    </w:r>
  </w:p>
  <w:p w14:paraId="521BAF32" w14:textId="77777777" w:rsidR="00E649CA" w:rsidRDefault="00E649CA" w:rsidP="0091050B">
    <w:pPr>
      <w:pStyle w:val="Footer"/>
      <w:rPr>
        <w:b/>
        <w:sz w:val="22"/>
        <w:szCs w:val="22"/>
      </w:rPr>
    </w:pPr>
  </w:p>
  <w:p w14:paraId="0B1D041C" w14:textId="77777777" w:rsidR="00E649CA" w:rsidRPr="00BB4F18" w:rsidRDefault="00E649CA" w:rsidP="00153100">
    <w:pPr>
      <w:pStyle w:val="Footer"/>
      <w:jc w:val="both"/>
      <w:rPr>
        <w:b/>
        <w:sz w:val="22"/>
        <w:szCs w:val="22"/>
      </w:rPr>
    </w:pPr>
    <w:r w:rsidRPr="00BB4F18">
      <w:rPr>
        <w:b/>
        <w:sz w:val="22"/>
        <w:szCs w:val="22"/>
      </w:rPr>
      <w:t>* Required</w:t>
    </w:r>
    <w:r>
      <w:rPr>
        <w:b/>
        <w:sz w:val="22"/>
        <w:szCs w:val="22"/>
      </w:rPr>
      <w:t xml:space="preserve">  </w:t>
    </w:r>
    <w:r>
      <w:rPr>
        <w:b/>
        <w:sz w:val="22"/>
        <w:szCs w:val="22"/>
      </w:rPr>
      <w:tab/>
      <w:t xml:space="preserve">               </w:t>
    </w:r>
    <w:r>
      <w:rPr>
        <w:b/>
        <w:sz w:val="22"/>
        <w:szCs w:val="22"/>
      </w:rPr>
      <w:tab/>
    </w:r>
    <w:r>
      <w:t xml:space="preserve">Email completed form to </w:t>
    </w:r>
    <w:hyperlink r:id="rId1" w:history="1">
      <w:r w:rsidRPr="001E277F">
        <w:rPr>
          <w:rStyle w:val="Hyperlink"/>
        </w:rPr>
        <w:t>sff933@usask.ca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2C637" w14:textId="77777777" w:rsidR="00E649CA" w:rsidRDefault="00E649CA" w:rsidP="00554111">
      <w:pPr>
        <w:spacing w:before="0" w:after="0"/>
      </w:pPr>
      <w:r>
        <w:separator/>
      </w:r>
    </w:p>
  </w:footnote>
  <w:footnote w:type="continuationSeparator" w:id="0">
    <w:p w14:paraId="74A99545" w14:textId="77777777" w:rsidR="00E649CA" w:rsidRDefault="00E649CA" w:rsidP="005541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605C5" w14:textId="77777777" w:rsidR="00E649CA" w:rsidRDefault="00E649CA" w:rsidP="00153100">
    <w:pPr>
      <w:jc w:val="center"/>
    </w:pPr>
    <w:r w:rsidRPr="00153100">
      <w:rPr>
        <w:noProof/>
        <w:sz w:val="16"/>
        <w:szCs w:val="16"/>
        <w:lang w:val="en-CA" w:eastAsia="en-CA" w:bidi="ar-SA"/>
      </w:rPr>
      <w:drawing>
        <wp:inline distT="0" distB="0" distL="0" distR="0" wp14:anchorId="72778B0D" wp14:editId="6F1E743F">
          <wp:extent cx="1746504" cy="740664"/>
          <wp:effectExtent l="0" t="0" r="6350" b="2540"/>
          <wp:docPr id="9" name="Picture 3" descr="C:\Users\SAMMYN~1\AppData\Local\Temp\_TS951A.tmp\_TS37.tmp\sssc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MMYN~1\AppData\Local\Temp\_TS951A.tmp\_TS37.tmp\sssc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504" cy="74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81F40" w14:textId="77777777" w:rsidR="00E649CA" w:rsidRDefault="00E649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1258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35020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2E06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C38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5B6A3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9884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C18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A8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9C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9463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5F7D1B17"/>
    <w:multiLevelType w:val="hybridMultilevel"/>
    <w:tmpl w:val="383803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5104" w:allStyles="0" w:customStyles="0" w:latentStyles="1" w:stylesInUse="0" w:headingStyles="0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2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61"/>
    <w:rsid w:val="00153100"/>
    <w:rsid w:val="00160417"/>
    <w:rsid w:val="002403C8"/>
    <w:rsid w:val="00265990"/>
    <w:rsid w:val="002753B0"/>
    <w:rsid w:val="003B7583"/>
    <w:rsid w:val="003E786C"/>
    <w:rsid w:val="00546E67"/>
    <w:rsid w:val="00554111"/>
    <w:rsid w:val="005723DA"/>
    <w:rsid w:val="00625C61"/>
    <w:rsid w:val="00637C20"/>
    <w:rsid w:val="008B0032"/>
    <w:rsid w:val="0091050B"/>
    <w:rsid w:val="00915EB9"/>
    <w:rsid w:val="00A33645"/>
    <w:rsid w:val="00A36986"/>
    <w:rsid w:val="00AA6C96"/>
    <w:rsid w:val="00BB1505"/>
    <w:rsid w:val="00BB4F18"/>
    <w:rsid w:val="00C70009"/>
    <w:rsid w:val="00CE14EF"/>
    <w:rsid w:val="00D568F3"/>
    <w:rsid w:val="00E20850"/>
    <w:rsid w:val="00E31E88"/>
    <w:rsid w:val="00E649CA"/>
    <w:rsid w:val="00EE78DC"/>
    <w:rsid w:val="00F354FE"/>
    <w:rsid w:val="00F9677A"/>
    <w:rsid w:val="00FE7263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A378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63"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link w:val="BodyTextChar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FE7263"/>
    <w:rPr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67"/>
    <w:rPr>
      <w:rFonts w:ascii="Tahoma" w:hAnsi="Tahoma" w:cs="Tahoma"/>
      <w:sz w:val="16"/>
      <w:szCs w:val="16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91050B"/>
    <w:rPr>
      <w:sz w:val="24"/>
      <w:szCs w:val="24"/>
      <w:lang w:bidi="he-IL"/>
    </w:rPr>
  </w:style>
  <w:style w:type="table" w:styleId="TableGrid">
    <w:name w:val="Table Grid"/>
    <w:basedOn w:val="TableNormal"/>
    <w:uiPriority w:val="59"/>
    <w:rsid w:val="00BB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B4F18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F18"/>
    <w:rPr>
      <w:rFonts w:asciiTheme="majorHAnsi" w:eastAsiaTheme="majorEastAsia" w:hAnsiTheme="majorHAnsi" w:cstheme="majorBidi"/>
      <w:spacing w:val="-10"/>
      <w:kern w:val="28"/>
      <w:sz w:val="56"/>
      <w:szCs w:val="56"/>
      <w:lang w:bidi="he-IL"/>
    </w:rPr>
  </w:style>
  <w:style w:type="paragraph" w:styleId="ListParagraph">
    <w:name w:val="List Paragraph"/>
    <w:basedOn w:val="Normal"/>
    <w:uiPriority w:val="34"/>
    <w:qFormat/>
    <w:rsid w:val="003B7583"/>
    <w:pPr>
      <w:ind w:left="720"/>
      <w:contextualSpacing/>
    </w:pPr>
  </w:style>
  <w:style w:type="table" w:styleId="LightList">
    <w:name w:val="Light List"/>
    <w:basedOn w:val="TableNormal"/>
    <w:uiPriority w:val="61"/>
    <w:rsid w:val="002403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2403C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63"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link w:val="BodyTextChar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FE7263"/>
    <w:rPr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67"/>
    <w:rPr>
      <w:rFonts w:ascii="Tahoma" w:hAnsi="Tahoma" w:cs="Tahoma"/>
      <w:sz w:val="16"/>
      <w:szCs w:val="16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91050B"/>
    <w:rPr>
      <w:sz w:val="24"/>
      <w:szCs w:val="24"/>
      <w:lang w:bidi="he-IL"/>
    </w:rPr>
  </w:style>
  <w:style w:type="table" w:styleId="TableGrid">
    <w:name w:val="Table Grid"/>
    <w:basedOn w:val="TableNormal"/>
    <w:uiPriority w:val="59"/>
    <w:rsid w:val="00BB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B4F18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F18"/>
    <w:rPr>
      <w:rFonts w:asciiTheme="majorHAnsi" w:eastAsiaTheme="majorEastAsia" w:hAnsiTheme="majorHAnsi" w:cstheme="majorBidi"/>
      <w:spacing w:val="-10"/>
      <w:kern w:val="28"/>
      <w:sz w:val="56"/>
      <w:szCs w:val="56"/>
      <w:lang w:bidi="he-IL"/>
    </w:rPr>
  </w:style>
  <w:style w:type="paragraph" w:styleId="ListParagraph">
    <w:name w:val="List Paragraph"/>
    <w:basedOn w:val="Normal"/>
    <w:uiPriority w:val="34"/>
    <w:qFormat/>
    <w:rsid w:val="003B7583"/>
    <w:pPr>
      <w:ind w:left="720"/>
      <w:contextualSpacing/>
    </w:pPr>
  </w:style>
  <w:style w:type="table" w:styleId="LightList">
    <w:name w:val="Light List"/>
    <w:basedOn w:val="TableNormal"/>
    <w:uiPriority w:val="61"/>
    <w:rsid w:val="002403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2403C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f933@usask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mynaiken\AppData\Roaming\Microsoft\Templates\Chang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80EB-A61B-4DA6-A207-06AFB8D3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form.dot</Template>
  <TotalTime>1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sammynaiken</dc:creator>
  <cp:lastModifiedBy>Jamie Ruszkowski</cp:lastModifiedBy>
  <cp:revision>2</cp:revision>
  <cp:lastPrinted>2013-04-16T03:31:00Z</cp:lastPrinted>
  <dcterms:created xsi:type="dcterms:W3CDTF">2015-06-15T14:31:00Z</dcterms:created>
  <dcterms:modified xsi:type="dcterms:W3CDTF">2015-06-15T14:31:00Z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</Properties>
</file>